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30F6" w14:textId="77777777" w:rsidR="00424A5A" w:rsidRPr="001A306D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1F5A1F91" w14:textId="77777777"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14:paraId="5F79BB1E" w14:textId="77777777"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14:paraId="5C0C45A3" w14:textId="77777777"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 w14:paraId="0E3B9562" w14:textId="77777777">
        <w:tc>
          <w:tcPr>
            <w:tcW w:w="1080" w:type="dxa"/>
            <w:vAlign w:val="center"/>
          </w:tcPr>
          <w:p w14:paraId="5DD872F4" w14:textId="77777777"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3BED454" w14:textId="77777777" w:rsidR="00424A5A" w:rsidRPr="001A306D" w:rsidRDefault="00CA2E0A" w:rsidP="00C8215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43001-289/2021-3</w:t>
            </w:r>
            <w:r w:rsidR="001F00B1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5AE4849D" w14:textId="77777777"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C05CAC" w14:textId="77777777"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306D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1A306D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6DAFD998" w14:textId="77777777"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 w14:paraId="69A0C32D" w14:textId="77777777">
        <w:tc>
          <w:tcPr>
            <w:tcW w:w="1080" w:type="dxa"/>
            <w:vAlign w:val="center"/>
          </w:tcPr>
          <w:p w14:paraId="1EDE7924" w14:textId="77777777"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7DA17D1" w14:textId="77777777" w:rsidR="00424A5A" w:rsidRPr="001A306D" w:rsidRDefault="00C8215E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1080" w:type="dxa"/>
            <w:vAlign w:val="center"/>
          </w:tcPr>
          <w:p w14:paraId="64D0A08A" w14:textId="77777777"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2ABB263" w14:textId="77777777"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FE75B26" w14:textId="77777777"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14:paraId="576C97A6" w14:textId="77777777" w:rsidR="00424A5A" w:rsidRPr="001A306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C029045" w14:textId="77777777"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14:paraId="0965A686" w14:textId="77777777" w:rsidR="00E813F4" w:rsidRPr="001A306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BB2151C" w14:textId="77777777" w:rsidR="00E813F4" w:rsidRPr="001A306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9E09004" w14:textId="77777777" w:rsidR="00E813F4" w:rsidRPr="001A306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 w14:paraId="76C2878A" w14:textId="77777777">
        <w:tc>
          <w:tcPr>
            <w:tcW w:w="9288" w:type="dxa"/>
          </w:tcPr>
          <w:p w14:paraId="5701AFCF" w14:textId="77777777" w:rsidR="00E813F4" w:rsidRPr="001A306D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 xml:space="preserve">Rekonstrukcija državne ceste R2-425/1265 Mežica-Črna na Koroškem, od km 5+050 </w:t>
            </w:r>
            <w:proofErr w:type="gramStart"/>
            <w:r w:rsidRPr="001A306D">
              <w:rPr>
                <w:rFonts w:ascii="Tahoma" w:hAnsi="Tahoma" w:cs="Tahoma"/>
                <w:b/>
                <w:szCs w:val="20"/>
              </w:rPr>
              <w:t>do</w:t>
            </w:r>
            <w:proofErr w:type="gramEnd"/>
            <w:r w:rsidRPr="001A306D">
              <w:rPr>
                <w:rFonts w:ascii="Tahoma" w:hAnsi="Tahoma" w:cs="Tahoma"/>
                <w:b/>
                <w:szCs w:val="20"/>
              </w:rPr>
              <w:t xml:space="preserve"> km 10+900 z izgradnjo državne kolesarske povezave</w:t>
            </w:r>
          </w:p>
        </w:tc>
      </w:tr>
    </w:tbl>
    <w:p w14:paraId="1FD6B631" w14:textId="77777777"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B182F6D" w14:textId="77777777"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JN006263/2021-B01 - A-176/21; datum objave: </w:t>
      </w:r>
      <w:proofErr w:type="gramStart"/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13.09.2021</w:t>
      </w:r>
      <w:proofErr w:type="gramEnd"/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 </w:t>
      </w:r>
    </w:p>
    <w:p w14:paraId="39E00FDC" w14:textId="77777777" w:rsidR="00046988" w:rsidRPr="00C8215E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C8215E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proofErr w:type="gramStart"/>
      <w:r w:rsidR="00C8215E" w:rsidRPr="00C8215E">
        <w:rPr>
          <w:rFonts w:ascii="Tahoma" w:hAnsi="Tahoma" w:cs="Tahoma"/>
          <w:b/>
          <w:bCs/>
          <w:color w:val="333333"/>
          <w:sz w:val="20"/>
          <w:szCs w:val="20"/>
        </w:rPr>
        <w:t>18</w:t>
      </w:r>
      <w:r w:rsidR="00046988" w:rsidRPr="00C8215E">
        <w:rPr>
          <w:rFonts w:ascii="Tahoma" w:hAnsi="Tahoma" w:cs="Tahoma"/>
          <w:b/>
          <w:bCs/>
          <w:color w:val="333333"/>
          <w:sz w:val="20"/>
          <w:szCs w:val="20"/>
        </w:rPr>
        <w:t>.10.2021</w:t>
      </w:r>
      <w:proofErr w:type="gramEnd"/>
      <w:r w:rsidR="00046988" w:rsidRPr="00C8215E">
        <w:rPr>
          <w:rFonts w:ascii="Tahoma" w:hAnsi="Tahoma" w:cs="Tahoma"/>
          <w:b/>
          <w:bCs/>
          <w:color w:val="333333"/>
          <w:sz w:val="20"/>
          <w:szCs w:val="20"/>
        </w:rPr>
        <w:t>   </w:t>
      </w:r>
      <w:r w:rsidR="00C8215E" w:rsidRPr="00C8215E">
        <w:rPr>
          <w:rFonts w:ascii="Tahoma" w:hAnsi="Tahoma" w:cs="Tahoma"/>
          <w:b/>
          <w:bCs/>
          <w:color w:val="333333"/>
          <w:sz w:val="20"/>
          <w:szCs w:val="20"/>
        </w:rPr>
        <w:t>15</w:t>
      </w:r>
      <w:r w:rsidR="00046988" w:rsidRPr="00C8215E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C8215E" w:rsidRPr="00C8215E">
        <w:rPr>
          <w:rFonts w:ascii="Tahoma" w:hAnsi="Tahoma" w:cs="Tahoma"/>
          <w:b/>
          <w:bCs/>
          <w:color w:val="333333"/>
          <w:sz w:val="20"/>
          <w:szCs w:val="20"/>
        </w:rPr>
        <w:t>3</w:t>
      </w:r>
      <w:r w:rsidR="00665EA1">
        <w:rPr>
          <w:rFonts w:ascii="Tahoma" w:hAnsi="Tahoma" w:cs="Tahoma"/>
          <w:b/>
          <w:bCs/>
          <w:color w:val="333333"/>
          <w:sz w:val="20"/>
          <w:szCs w:val="20"/>
        </w:rPr>
        <w:t>8</w:t>
      </w:r>
    </w:p>
    <w:p w14:paraId="63CD4BA7" w14:textId="77777777" w:rsidR="00046988" w:rsidRPr="00665EA1" w:rsidRDefault="00046988" w:rsidP="0004698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665EA1">
        <w:rPr>
          <w:rFonts w:ascii="Tahoma" w:hAnsi="Tahoma" w:cs="Tahoma"/>
          <w:b/>
          <w:szCs w:val="20"/>
        </w:rPr>
        <w:t>Vprašanje:</w:t>
      </w:r>
    </w:p>
    <w:p w14:paraId="55DC329D" w14:textId="77777777" w:rsidR="00046988" w:rsidRPr="00665EA1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B8E8EEB" w14:textId="77777777" w:rsidR="009F3D65" w:rsidRPr="00665EA1" w:rsidRDefault="00665EA1" w:rsidP="00CA2E0A">
      <w:pPr>
        <w:pStyle w:val="Telobesedila2"/>
        <w:jc w:val="left"/>
        <w:rPr>
          <w:rFonts w:ascii="Tahoma" w:hAnsi="Tahoma" w:cs="Tahoma"/>
          <w:b/>
          <w:szCs w:val="20"/>
        </w:rPr>
      </w:pPr>
      <w:r w:rsidRPr="00665EA1">
        <w:rPr>
          <w:rFonts w:ascii="Tahoma" w:hAnsi="Tahoma" w:cs="Tahoma"/>
          <w:color w:val="333333"/>
          <w:szCs w:val="20"/>
          <w:shd w:val="clear" w:color="auto" w:fill="FFFFFF"/>
        </w:rPr>
        <w:t xml:space="preserve">Pri Mostu M1 in Mostu M2 imate zahtevo pri Dobavi in montaži lesenih </w:t>
      </w:r>
      <w:proofErr w:type="spellStart"/>
      <w:r w:rsidRPr="00665EA1">
        <w:rPr>
          <w:rFonts w:ascii="Tahoma" w:hAnsi="Tahoma" w:cs="Tahoma"/>
          <w:color w:val="333333"/>
          <w:szCs w:val="20"/>
          <w:shd w:val="clear" w:color="auto" w:fill="FFFFFF"/>
        </w:rPr>
        <w:t>povoznih</w:t>
      </w:r>
      <w:proofErr w:type="spellEnd"/>
      <w:r w:rsidRPr="00665EA1">
        <w:rPr>
          <w:rFonts w:ascii="Tahoma" w:hAnsi="Tahoma" w:cs="Tahoma"/>
          <w:color w:val="333333"/>
          <w:szCs w:val="20"/>
          <w:shd w:val="clear" w:color="auto" w:fill="FFFFFF"/>
        </w:rPr>
        <w:t xml:space="preserve"> plohov. In sicer da mora biti les atmosfersko odporen, npr. sibirski macesen.</w:t>
      </w:r>
      <w:r w:rsidRPr="00665EA1">
        <w:rPr>
          <w:rFonts w:ascii="Tahoma" w:hAnsi="Tahoma" w:cs="Tahoma"/>
          <w:color w:val="333333"/>
          <w:szCs w:val="20"/>
        </w:rPr>
        <w:br/>
      </w:r>
      <w:r w:rsidRPr="00665EA1">
        <w:rPr>
          <w:rFonts w:ascii="Tahoma" w:hAnsi="Tahoma" w:cs="Tahoma"/>
          <w:color w:val="333333"/>
          <w:szCs w:val="20"/>
        </w:rPr>
        <w:br/>
      </w:r>
      <w:r w:rsidRPr="00665EA1">
        <w:rPr>
          <w:rFonts w:ascii="Tahoma" w:hAnsi="Tahoma" w:cs="Tahoma"/>
          <w:color w:val="333333"/>
          <w:szCs w:val="20"/>
          <w:shd w:val="clear" w:color="auto" w:fill="FFFFFF"/>
        </w:rPr>
        <w:t xml:space="preserve">Sibirski macesen ni atmosfersko odporen </w:t>
      </w:r>
      <w:proofErr w:type="gramStart"/>
      <w:r w:rsidRPr="00665EA1">
        <w:rPr>
          <w:rFonts w:ascii="Tahoma" w:hAnsi="Tahoma" w:cs="Tahoma"/>
          <w:color w:val="333333"/>
          <w:szCs w:val="20"/>
          <w:shd w:val="clear" w:color="auto" w:fill="FFFFFF"/>
        </w:rPr>
        <w:t>les</w:t>
      </w:r>
      <w:proofErr w:type="gramEnd"/>
      <w:r w:rsidRPr="00665EA1">
        <w:rPr>
          <w:rFonts w:ascii="Tahoma" w:hAnsi="Tahoma" w:cs="Tahoma"/>
          <w:color w:val="333333"/>
          <w:szCs w:val="20"/>
          <w:shd w:val="clear" w:color="auto" w:fill="FFFFFF"/>
        </w:rPr>
        <w:t>. Kateri les lahko ponudimo</w:t>
      </w:r>
      <w:proofErr w:type="gramStart"/>
      <w:r w:rsidRPr="00665EA1">
        <w:rPr>
          <w:rFonts w:ascii="Tahoma" w:hAnsi="Tahoma" w:cs="Tahoma"/>
          <w:color w:val="333333"/>
          <w:szCs w:val="20"/>
          <w:shd w:val="clear" w:color="auto" w:fill="FFFFFF"/>
        </w:rPr>
        <w:t xml:space="preserve"> da</w:t>
      </w:r>
      <w:proofErr w:type="gramEnd"/>
      <w:r w:rsidRPr="00665EA1">
        <w:rPr>
          <w:rFonts w:ascii="Tahoma" w:hAnsi="Tahoma" w:cs="Tahoma"/>
          <w:color w:val="333333"/>
          <w:szCs w:val="20"/>
          <w:shd w:val="clear" w:color="auto" w:fill="FFFFFF"/>
        </w:rPr>
        <w:t xml:space="preserve"> bo zadostil vašim zahtevam?</w:t>
      </w:r>
    </w:p>
    <w:p w14:paraId="270DBE11" w14:textId="77777777" w:rsidR="00C8215E" w:rsidRDefault="00C8215E" w:rsidP="00CA2E0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5414CD8" w14:textId="77777777" w:rsidR="00665EA1" w:rsidRPr="00665EA1" w:rsidRDefault="00665EA1" w:rsidP="00CA2E0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52DDCED" w14:textId="77777777" w:rsidR="00E813F4" w:rsidRPr="00665EA1" w:rsidRDefault="00E813F4" w:rsidP="00CA2E0A">
      <w:pPr>
        <w:pStyle w:val="Telobesedila2"/>
        <w:jc w:val="left"/>
        <w:rPr>
          <w:rFonts w:ascii="Tahoma" w:hAnsi="Tahoma" w:cs="Tahoma"/>
          <w:szCs w:val="20"/>
        </w:rPr>
      </w:pPr>
      <w:r w:rsidRPr="00665EA1">
        <w:rPr>
          <w:rFonts w:ascii="Tahoma" w:hAnsi="Tahoma" w:cs="Tahoma"/>
          <w:b/>
          <w:szCs w:val="20"/>
        </w:rPr>
        <w:t>Odgovor:</w:t>
      </w:r>
    </w:p>
    <w:p w14:paraId="0B813D81" w14:textId="77777777" w:rsidR="00556816" w:rsidRPr="00665EA1" w:rsidRDefault="00556816">
      <w:pPr>
        <w:rPr>
          <w:rFonts w:ascii="Tahoma" w:hAnsi="Tahoma" w:cs="Tahoma"/>
          <w:sz w:val="20"/>
          <w:szCs w:val="20"/>
        </w:rPr>
      </w:pPr>
    </w:p>
    <w:p w14:paraId="13C1237D" w14:textId="77777777" w:rsidR="003A40FF" w:rsidRDefault="00304535" w:rsidP="003045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Vozišče mora izkazovati zadostno odpornost </w:t>
      </w:r>
      <w:r w:rsidR="003A40FF">
        <w:rPr>
          <w:rFonts w:ascii="Tahoma" w:hAnsi="Tahoma" w:cs="Tahoma"/>
          <w:sz w:val="20"/>
          <w:szCs w:val="20"/>
        </w:rPr>
        <w:t>proti</w:t>
      </w:r>
      <w:r>
        <w:rPr>
          <w:rFonts w:ascii="Tahoma" w:hAnsi="Tahoma" w:cs="Tahoma"/>
          <w:sz w:val="20"/>
          <w:szCs w:val="20"/>
        </w:rPr>
        <w:t xml:space="preserve"> atmosferskim vplivom, da ne bo prihajalo do </w:t>
      </w:r>
      <w:proofErr w:type="gramStart"/>
      <w:r>
        <w:rPr>
          <w:rFonts w:ascii="Tahoma" w:hAnsi="Tahoma" w:cs="Tahoma"/>
          <w:sz w:val="20"/>
          <w:szCs w:val="20"/>
        </w:rPr>
        <w:t>prekomernih</w:t>
      </w:r>
      <w:proofErr w:type="gramEnd"/>
      <w:r>
        <w:rPr>
          <w:rFonts w:ascii="Tahoma" w:hAnsi="Tahoma" w:cs="Tahoma"/>
          <w:sz w:val="20"/>
          <w:szCs w:val="20"/>
        </w:rPr>
        <w:t xml:space="preserve"> deformacij, poškodb ali gnitj</w:t>
      </w:r>
      <w:r w:rsidR="00743D51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v času uporabe (normalni čas trajanja lesenega vozišča min 15 let)</w:t>
      </w:r>
      <w:r w:rsidR="003A40FF">
        <w:rPr>
          <w:rFonts w:ascii="Tahoma" w:hAnsi="Tahoma" w:cs="Tahoma"/>
          <w:sz w:val="20"/>
          <w:szCs w:val="20"/>
        </w:rPr>
        <w:t xml:space="preserve">. </w:t>
      </w:r>
    </w:p>
    <w:p w14:paraId="40D8DD16" w14:textId="20526388" w:rsidR="00304535" w:rsidRDefault="003A40FF" w:rsidP="003045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Ponujeni les mora ustrezati zahtevam:</w:t>
      </w:r>
    </w:p>
    <w:p w14:paraId="1ECB2BB5" w14:textId="4D8951BB" w:rsidR="00194B9D" w:rsidRDefault="00304535" w:rsidP="00304535">
      <w:pPr>
        <w:rPr>
          <w:rFonts w:ascii="Tahoma" w:hAnsi="Tahoma" w:cs="Tahoma"/>
          <w:sz w:val="20"/>
          <w:szCs w:val="20"/>
        </w:rPr>
      </w:pPr>
      <w:proofErr w:type="gramStart"/>
      <w:r w:rsidRPr="00304535">
        <w:rPr>
          <w:rFonts w:ascii="Tahoma" w:hAnsi="Tahoma" w:cs="Tahoma"/>
          <w:sz w:val="20"/>
          <w:szCs w:val="20"/>
        </w:rPr>
        <w:t>kvaliteta</w:t>
      </w:r>
      <w:proofErr w:type="gramEnd"/>
      <w:r w:rsidRPr="00304535">
        <w:rPr>
          <w:rFonts w:ascii="Tahoma" w:hAnsi="Tahoma" w:cs="Tahoma"/>
          <w:sz w:val="20"/>
          <w:szCs w:val="20"/>
        </w:rPr>
        <w:t xml:space="preserve"> lesa min C30 oz</w:t>
      </w:r>
      <w:r w:rsidR="003A40FF">
        <w:rPr>
          <w:rFonts w:ascii="Tahoma" w:hAnsi="Tahoma" w:cs="Tahoma"/>
          <w:sz w:val="20"/>
          <w:szCs w:val="20"/>
        </w:rPr>
        <w:t>iroma</w:t>
      </w:r>
      <w:r w:rsidRPr="00304535">
        <w:rPr>
          <w:rFonts w:ascii="Tahoma" w:hAnsi="Tahoma" w:cs="Tahoma"/>
          <w:sz w:val="20"/>
          <w:szCs w:val="20"/>
        </w:rPr>
        <w:t xml:space="preserve"> D30</w:t>
      </w:r>
      <w:r>
        <w:rPr>
          <w:rFonts w:ascii="Tahoma" w:hAnsi="Tahoma" w:cs="Tahoma"/>
          <w:sz w:val="20"/>
          <w:szCs w:val="20"/>
        </w:rPr>
        <w:t>, razred uporabnosti 2</w:t>
      </w:r>
      <w:r w:rsidR="003A40FF">
        <w:rPr>
          <w:rFonts w:ascii="Tahoma" w:hAnsi="Tahoma" w:cs="Tahoma"/>
          <w:sz w:val="20"/>
          <w:szCs w:val="20"/>
        </w:rPr>
        <w:t xml:space="preserve">, </w:t>
      </w:r>
      <w:r w:rsidRPr="00304535">
        <w:rPr>
          <w:rFonts w:ascii="Tahoma" w:hAnsi="Tahoma" w:cs="Tahoma"/>
          <w:sz w:val="20"/>
          <w:szCs w:val="20"/>
        </w:rPr>
        <w:t>impregniran</w:t>
      </w:r>
      <w:r w:rsidR="003A40FF">
        <w:rPr>
          <w:rFonts w:ascii="Tahoma" w:hAnsi="Tahoma" w:cs="Tahoma"/>
          <w:sz w:val="20"/>
          <w:szCs w:val="20"/>
        </w:rPr>
        <w:t xml:space="preserve"> in</w:t>
      </w:r>
      <w:r w:rsidRPr="003045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04535">
        <w:rPr>
          <w:rFonts w:ascii="Tahoma" w:hAnsi="Tahoma" w:cs="Tahoma"/>
          <w:sz w:val="20"/>
          <w:szCs w:val="20"/>
        </w:rPr>
        <w:t>fungicidno</w:t>
      </w:r>
      <w:proofErr w:type="spellEnd"/>
      <w:r w:rsidRPr="00304535">
        <w:rPr>
          <w:rFonts w:ascii="Tahoma" w:hAnsi="Tahoma" w:cs="Tahoma"/>
          <w:sz w:val="20"/>
          <w:szCs w:val="20"/>
        </w:rPr>
        <w:t xml:space="preserve"> obdelan</w:t>
      </w:r>
    </w:p>
    <w:p w14:paraId="281159BD" w14:textId="3CAC633B" w:rsidR="003A40FF" w:rsidRDefault="003A40FF" w:rsidP="00304535">
      <w:pPr>
        <w:rPr>
          <w:rFonts w:ascii="Tahoma" w:hAnsi="Tahoma" w:cs="Tahoma"/>
          <w:sz w:val="20"/>
          <w:szCs w:val="20"/>
        </w:rPr>
      </w:pPr>
    </w:p>
    <w:p w14:paraId="17676772" w14:textId="1F02A33E" w:rsidR="003A40FF" w:rsidRDefault="003A40FF" w:rsidP="003A40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popisu del se postavka v zavihku »Most M1« in »Most M2« dopolni z opombo, tako da se glasi:</w:t>
      </w:r>
    </w:p>
    <w:tbl>
      <w:tblPr>
        <w:tblW w:w="8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4800"/>
        <w:gridCol w:w="700"/>
        <w:gridCol w:w="1120"/>
      </w:tblGrid>
      <w:tr w:rsidR="003A40FF" w14:paraId="64488DEE" w14:textId="77777777" w:rsidTr="003A40FF">
        <w:trPr>
          <w:trHeight w:val="15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409B4" w14:textId="77777777" w:rsidR="003A40FF" w:rsidRDefault="003A40FF">
            <w:pPr>
              <w:jc w:val="right"/>
              <w:rPr>
                <w:rFonts w:ascii="Swis721 Cn BT" w:hAnsi="Swis721 Cn BT" w:cs="Calibri"/>
                <w:sz w:val="20"/>
                <w:szCs w:val="20"/>
                <w:lang w:eastAsia="sl-SI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2530BC" w14:textId="77777777" w:rsidR="003A40FF" w:rsidRDefault="003A40FF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B56F7" w14:textId="77777777" w:rsidR="003A40FF" w:rsidRDefault="003A40FF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 xml:space="preserve">Dobava in montaža lesenih </w:t>
            </w:r>
            <w:proofErr w:type="spellStart"/>
            <w:r>
              <w:rPr>
                <w:rFonts w:ascii="Swis721 Cn BT" w:hAnsi="Swis721 Cn BT" w:cs="Calibri"/>
                <w:sz w:val="20"/>
                <w:szCs w:val="20"/>
              </w:rPr>
              <w:t>povoznih</w:t>
            </w:r>
            <w:proofErr w:type="spellEnd"/>
            <w:r>
              <w:rPr>
                <w:rFonts w:ascii="Swis721 Cn BT" w:hAnsi="Swis721 Cn BT" w:cs="Calibri"/>
                <w:sz w:val="20"/>
                <w:szCs w:val="20"/>
              </w:rPr>
              <w:t xml:space="preserve"> plohov 15/10cm na mostno konstrukcijo, položeni z medsebojnim </w:t>
            </w:r>
            <w:proofErr w:type="gramStart"/>
            <w:r>
              <w:rPr>
                <w:rFonts w:ascii="Swis721 Cn BT" w:hAnsi="Swis721 Cn BT" w:cs="Calibri"/>
                <w:sz w:val="20"/>
                <w:szCs w:val="20"/>
              </w:rPr>
              <w:t>razmakom</w:t>
            </w:r>
            <w:proofErr w:type="gramEnd"/>
            <w:r>
              <w:rPr>
                <w:rFonts w:ascii="Swis721 Cn BT" w:hAnsi="Swis721 Cn BT" w:cs="Calibri"/>
                <w:sz w:val="20"/>
                <w:szCs w:val="20"/>
              </w:rPr>
              <w:t xml:space="preserve"> 10mm (vijačenje plohov na </w:t>
            </w:r>
            <w:proofErr w:type="spellStart"/>
            <w:r>
              <w:rPr>
                <w:rFonts w:ascii="Swis721 Cn BT" w:hAnsi="Swis721 Cn BT" w:cs="Calibri"/>
                <w:sz w:val="20"/>
                <w:szCs w:val="20"/>
              </w:rPr>
              <w:t>podkonstrukcijo</w:t>
            </w:r>
            <w:proofErr w:type="spellEnd"/>
            <w:r>
              <w:rPr>
                <w:rFonts w:ascii="Swis721 Cn BT" w:hAnsi="Swis721 Cn BT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Swis721 Cn BT" w:hAnsi="Swis721 Cn BT" w:cs="Calibri"/>
                <w:sz w:val="20"/>
                <w:szCs w:val="20"/>
              </w:rPr>
              <w:t>inox</w:t>
            </w:r>
            <w:proofErr w:type="spellEnd"/>
            <w:r>
              <w:rPr>
                <w:rFonts w:ascii="Swis721 Cn BT" w:hAnsi="Swis721 Cn BT" w:cs="Calibri"/>
                <w:sz w:val="20"/>
                <w:szCs w:val="20"/>
              </w:rPr>
              <w:t xml:space="preserve"> vijaki v špranjah). Atmosfersko odporen les, </w:t>
            </w:r>
            <w:proofErr w:type="spellStart"/>
            <w:proofErr w:type="gramStart"/>
            <w:r>
              <w:rPr>
                <w:rFonts w:ascii="Swis721 Cn BT" w:hAnsi="Swis721 Cn BT" w:cs="Calibri"/>
                <w:sz w:val="20"/>
                <w:szCs w:val="20"/>
              </w:rPr>
              <w:t>npr</w:t>
            </w:r>
            <w:proofErr w:type="spellEnd"/>
            <w:proofErr w:type="gramEnd"/>
            <w:r>
              <w:rPr>
                <w:rFonts w:ascii="Swis721 Cn BT" w:hAnsi="Swis721 Cn BT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wis721 Cn BT" w:hAnsi="Swis721 Cn BT" w:cs="Calibri"/>
                <w:sz w:val="20"/>
                <w:szCs w:val="20"/>
              </w:rPr>
              <w:t>sibrski</w:t>
            </w:r>
            <w:proofErr w:type="spellEnd"/>
            <w:r>
              <w:rPr>
                <w:rFonts w:ascii="Swis721 Cn BT" w:hAnsi="Swis721 Cn BT" w:cs="Calibri"/>
                <w:sz w:val="20"/>
                <w:szCs w:val="20"/>
              </w:rPr>
              <w:t xml:space="preserve"> macesen.</w:t>
            </w:r>
            <w:r>
              <w:rPr>
                <w:rFonts w:ascii="Swis721 Cn BT" w:hAnsi="Swis721 Cn BT" w:cs="Calibri"/>
                <w:sz w:val="20"/>
                <w:szCs w:val="20"/>
              </w:rPr>
              <w:br/>
              <w:t xml:space="preserve">* </w:t>
            </w:r>
            <w:proofErr w:type="gramStart"/>
            <w:r>
              <w:rPr>
                <w:rFonts w:ascii="Swis721 Cn BT" w:hAnsi="Swis721 Cn BT" w:cs="Calibri"/>
                <w:sz w:val="20"/>
                <w:szCs w:val="20"/>
              </w:rPr>
              <w:t>kvaliteta</w:t>
            </w:r>
            <w:proofErr w:type="gramEnd"/>
            <w:r>
              <w:rPr>
                <w:rFonts w:ascii="Swis721 Cn BT" w:hAnsi="Swis721 Cn BT" w:cs="Calibri"/>
                <w:sz w:val="20"/>
                <w:szCs w:val="20"/>
              </w:rPr>
              <w:t xml:space="preserve"> lesa minimalno C30 oziroma D30, razred uporabnosti 2, impregniran in </w:t>
            </w:r>
            <w:proofErr w:type="spellStart"/>
            <w:r>
              <w:rPr>
                <w:rFonts w:ascii="Swis721 Cn BT" w:hAnsi="Swis721 Cn BT" w:cs="Calibri"/>
                <w:sz w:val="20"/>
                <w:szCs w:val="20"/>
              </w:rPr>
              <w:t>fungicidno</w:t>
            </w:r>
            <w:proofErr w:type="spellEnd"/>
            <w:r>
              <w:rPr>
                <w:rFonts w:ascii="Swis721 Cn BT" w:hAnsi="Swis721 Cn BT" w:cs="Calibri"/>
                <w:sz w:val="20"/>
                <w:szCs w:val="20"/>
              </w:rPr>
              <w:t xml:space="preserve"> obdelan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42431" w14:textId="77777777" w:rsidR="003A40FF" w:rsidRDefault="003A40FF">
            <w:pPr>
              <w:jc w:val="center"/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m3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7D12D8" w14:textId="77777777" w:rsidR="003A40FF" w:rsidRDefault="003A40FF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10,50</w:t>
            </w:r>
          </w:p>
        </w:tc>
      </w:tr>
    </w:tbl>
    <w:p w14:paraId="3C67916C" w14:textId="433D41E3" w:rsidR="003A40FF" w:rsidRDefault="003A40FF" w:rsidP="003A40FF">
      <w:pPr>
        <w:rPr>
          <w:rFonts w:ascii="Tahoma" w:hAnsi="Tahoma" w:cs="Tahoma"/>
          <w:sz w:val="20"/>
          <w:szCs w:val="20"/>
        </w:rPr>
      </w:pPr>
    </w:p>
    <w:p w14:paraId="3C3C63D7" w14:textId="77777777" w:rsidR="003A40FF" w:rsidRPr="00C8215E" w:rsidRDefault="003A40FF" w:rsidP="003A40F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Navedena sprememba bo upoštevana v čistopisu popisa del, ki bo objavljen takoj po izteku roka za postavljanje vprašanj ponudnikov.</w:t>
      </w:r>
    </w:p>
    <w:p w14:paraId="20157C6E" w14:textId="77777777" w:rsidR="003A40FF" w:rsidRPr="00665EA1" w:rsidRDefault="003A40FF" w:rsidP="003A40FF">
      <w:pPr>
        <w:rPr>
          <w:rFonts w:ascii="Tahoma" w:hAnsi="Tahoma" w:cs="Tahoma"/>
          <w:sz w:val="20"/>
          <w:szCs w:val="20"/>
        </w:rPr>
      </w:pPr>
    </w:p>
    <w:sectPr w:rsidR="003A40FF" w:rsidRPr="00665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F1A65" w14:textId="77777777" w:rsidR="001C39C4" w:rsidRDefault="001C39C4">
      <w:r>
        <w:separator/>
      </w:r>
    </w:p>
  </w:endnote>
  <w:endnote w:type="continuationSeparator" w:id="0">
    <w:p w14:paraId="69B745FD" w14:textId="77777777" w:rsidR="001C39C4" w:rsidRDefault="001C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060D" w14:textId="77777777"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A0C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10E024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8C9373F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A5966F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2D108D3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84C455E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7784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8215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1799963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0FE24A9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F1CC" w14:textId="77777777"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 wp14:anchorId="364DDE69" wp14:editId="645A3C4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 wp14:anchorId="74C783B3" wp14:editId="2514594C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 wp14:anchorId="18B28869" wp14:editId="1427E8C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C30E7F0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974B7" w14:textId="77777777" w:rsidR="001C39C4" w:rsidRDefault="001C39C4">
      <w:r>
        <w:separator/>
      </w:r>
    </w:p>
  </w:footnote>
  <w:footnote w:type="continuationSeparator" w:id="0">
    <w:p w14:paraId="2F02E1EA" w14:textId="77777777" w:rsidR="001C39C4" w:rsidRDefault="001C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8947" w14:textId="77777777"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5D13" w14:textId="77777777"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4107" w14:textId="77777777"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D40B230" wp14:editId="1600C33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047D2"/>
    <w:rsid w:val="00046988"/>
    <w:rsid w:val="000646A9"/>
    <w:rsid w:val="000B0282"/>
    <w:rsid w:val="000C46FC"/>
    <w:rsid w:val="000E7508"/>
    <w:rsid w:val="00117D35"/>
    <w:rsid w:val="00136AD8"/>
    <w:rsid w:val="00153FF9"/>
    <w:rsid w:val="00162703"/>
    <w:rsid w:val="001836BB"/>
    <w:rsid w:val="00191C64"/>
    <w:rsid w:val="00194B9D"/>
    <w:rsid w:val="0019731F"/>
    <w:rsid w:val="001A306D"/>
    <w:rsid w:val="001C39C4"/>
    <w:rsid w:val="001F00B1"/>
    <w:rsid w:val="00216549"/>
    <w:rsid w:val="00221B72"/>
    <w:rsid w:val="002254BA"/>
    <w:rsid w:val="002507C2"/>
    <w:rsid w:val="00274DC5"/>
    <w:rsid w:val="00290551"/>
    <w:rsid w:val="002E1BE1"/>
    <w:rsid w:val="00304535"/>
    <w:rsid w:val="00310CAA"/>
    <w:rsid w:val="003133A6"/>
    <w:rsid w:val="00343B4D"/>
    <w:rsid w:val="00347F4B"/>
    <w:rsid w:val="003560E2"/>
    <w:rsid w:val="003579C0"/>
    <w:rsid w:val="00390FC0"/>
    <w:rsid w:val="003A40FF"/>
    <w:rsid w:val="003F1B27"/>
    <w:rsid w:val="00421913"/>
    <w:rsid w:val="00424A5A"/>
    <w:rsid w:val="00432411"/>
    <w:rsid w:val="0044323F"/>
    <w:rsid w:val="00451C12"/>
    <w:rsid w:val="004923F1"/>
    <w:rsid w:val="004B34B5"/>
    <w:rsid w:val="004C485B"/>
    <w:rsid w:val="004D0A9B"/>
    <w:rsid w:val="00556816"/>
    <w:rsid w:val="00603067"/>
    <w:rsid w:val="00606678"/>
    <w:rsid w:val="006127FF"/>
    <w:rsid w:val="00634B0D"/>
    <w:rsid w:val="00637BE6"/>
    <w:rsid w:val="00665EA1"/>
    <w:rsid w:val="00691845"/>
    <w:rsid w:val="006D0CEB"/>
    <w:rsid w:val="00700D6B"/>
    <w:rsid w:val="007378FA"/>
    <w:rsid w:val="00743D51"/>
    <w:rsid w:val="00777844"/>
    <w:rsid w:val="00784A78"/>
    <w:rsid w:val="007C5979"/>
    <w:rsid w:val="007D6228"/>
    <w:rsid w:val="007F4E5E"/>
    <w:rsid w:val="00825252"/>
    <w:rsid w:val="008259D5"/>
    <w:rsid w:val="00835A34"/>
    <w:rsid w:val="008932D7"/>
    <w:rsid w:val="008B5475"/>
    <w:rsid w:val="008C35A6"/>
    <w:rsid w:val="009B1FD9"/>
    <w:rsid w:val="009C1DDD"/>
    <w:rsid w:val="009F3D65"/>
    <w:rsid w:val="00A04813"/>
    <w:rsid w:val="00A05C73"/>
    <w:rsid w:val="00A17575"/>
    <w:rsid w:val="00AB7452"/>
    <w:rsid w:val="00AD28F4"/>
    <w:rsid w:val="00AD3747"/>
    <w:rsid w:val="00B221EF"/>
    <w:rsid w:val="00BE7B47"/>
    <w:rsid w:val="00C0739F"/>
    <w:rsid w:val="00C22DDD"/>
    <w:rsid w:val="00C60567"/>
    <w:rsid w:val="00C67140"/>
    <w:rsid w:val="00C77524"/>
    <w:rsid w:val="00C8215E"/>
    <w:rsid w:val="00CA2E0A"/>
    <w:rsid w:val="00CC7F1B"/>
    <w:rsid w:val="00CF4296"/>
    <w:rsid w:val="00D06604"/>
    <w:rsid w:val="00D10624"/>
    <w:rsid w:val="00D215D7"/>
    <w:rsid w:val="00D32142"/>
    <w:rsid w:val="00D4650E"/>
    <w:rsid w:val="00D723F7"/>
    <w:rsid w:val="00D81C40"/>
    <w:rsid w:val="00D86FFC"/>
    <w:rsid w:val="00DB7CDA"/>
    <w:rsid w:val="00DC5E1D"/>
    <w:rsid w:val="00E079D0"/>
    <w:rsid w:val="00E35FC1"/>
    <w:rsid w:val="00E37689"/>
    <w:rsid w:val="00E51016"/>
    <w:rsid w:val="00E66D5B"/>
    <w:rsid w:val="00E73AD9"/>
    <w:rsid w:val="00E813F4"/>
    <w:rsid w:val="00EA1375"/>
    <w:rsid w:val="00F01C0E"/>
    <w:rsid w:val="00F10917"/>
    <w:rsid w:val="00F556C1"/>
    <w:rsid w:val="00F936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AF4AD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Boris Fakin</cp:lastModifiedBy>
  <cp:revision>2</cp:revision>
  <cp:lastPrinted>2021-10-19T05:39:00Z</cp:lastPrinted>
  <dcterms:created xsi:type="dcterms:W3CDTF">2021-10-19T12:32:00Z</dcterms:created>
  <dcterms:modified xsi:type="dcterms:W3CDTF">2021-10-19T12:32:00Z</dcterms:modified>
</cp:coreProperties>
</file>